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343"/>
        <w:tblW w:w="10212" w:type="dxa"/>
        <w:tblLayout w:type="fixed"/>
        <w:tblLook w:val="04A0" w:firstRow="1" w:lastRow="0" w:firstColumn="1" w:lastColumn="0" w:noHBand="0" w:noVBand="1"/>
      </w:tblPr>
      <w:tblGrid>
        <w:gridCol w:w="785"/>
        <w:gridCol w:w="684"/>
        <w:gridCol w:w="1774"/>
        <w:gridCol w:w="4103"/>
        <w:gridCol w:w="1361"/>
        <w:gridCol w:w="1505"/>
      </w:tblGrid>
      <w:tr w:rsidR="00D874C1" w:rsidRPr="00682E23" w14:paraId="474936A8" w14:textId="77777777" w:rsidTr="00D874C1">
        <w:trPr>
          <w:trHeight w:val="569"/>
        </w:trPr>
        <w:tc>
          <w:tcPr>
            <w:tcW w:w="10212" w:type="dxa"/>
            <w:gridSpan w:val="6"/>
            <w:shd w:val="clear" w:color="auto" w:fill="auto"/>
          </w:tcPr>
          <w:p w14:paraId="2C90BA56" w14:textId="77777777" w:rsidR="00D874C1" w:rsidRPr="00682E23" w:rsidRDefault="00D874C1" w:rsidP="00D874C1">
            <w:pPr>
              <w:jc w:val="center"/>
              <w:rPr>
                <w:noProof/>
                <w:sz w:val="10"/>
                <w:szCs w:val="10"/>
              </w:rPr>
            </w:pPr>
            <w:r w:rsidRPr="00682E23">
              <w:rPr>
                <w:noProof/>
                <w:sz w:val="10"/>
                <w:szCs w:val="10"/>
              </w:rPr>
              <w:drawing>
                <wp:inline distT="0" distB="0" distL="0" distR="0" wp14:anchorId="6FFCDB26" wp14:editId="52702249">
                  <wp:extent cx="3152775" cy="61840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719" cy="638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4C1" w:rsidRPr="00682E23" w14:paraId="242BE6BE" w14:textId="77777777" w:rsidTr="00D874C1">
        <w:trPr>
          <w:trHeight w:val="671"/>
        </w:trPr>
        <w:tc>
          <w:tcPr>
            <w:tcW w:w="1469" w:type="dxa"/>
            <w:gridSpan w:val="2"/>
            <w:shd w:val="clear" w:color="auto" w:fill="auto"/>
            <w:vAlign w:val="center"/>
          </w:tcPr>
          <w:p w14:paraId="5EC29476" w14:textId="77777777" w:rsidR="00D874C1" w:rsidRPr="00682E23" w:rsidRDefault="00D874C1" w:rsidP="00D874C1">
            <w:pPr>
              <w:jc w:val="center"/>
              <w:rPr>
                <w:noProof/>
                <w:sz w:val="10"/>
                <w:szCs w:val="10"/>
              </w:rPr>
            </w:pPr>
            <w:r w:rsidRPr="00682E23">
              <w:rPr>
                <w:noProof/>
                <w:sz w:val="10"/>
                <w:szCs w:val="10"/>
              </w:rPr>
              <w:drawing>
                <wp:inline distT="0" distB="0" distL="0" distR="0" wp14:anchorId="32E03080" wp14:editId="5DB15A24">
                  <wp:extent cx="509588" cy="572571"/>
                  <wp:effectExtent l="0" t="0" r="508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768" cy="5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8" w:type="dxa"/>
            <w:gridSpan w:val="3"/>
            <w:shd w:val="clear" w:color="auto" w:fill="auto"/>
          </w:tcPr>
          <w:p w14:paraId="69C64D01" w14:textId="77777777" w:rsidR="00D874C1" w:rsidRPr="00682E23" w:rsidRDefault="00D874C1" w:rsidP="00D874C1">
            <w:pPr>
              <w:spacing w:before="240"/>
              <w:jc w:val="center"/>
              <w:rPr>
                <w:b/>
                <w:color w:val="323E4F"/>
                <w:sz w:val="10"/>
                <w:szCs w:val="10"/>
              </w:rPr>
            </w:pPr>
            <w:r w:rsidRPr="00682E23">
              <w:rPr>
                <w:b/>
                <w:color w:val="323E4F"/>
                <w:sz w:val="10"/>
                <w:szCs w:val="10"/>
              </w:rPr>
              <w:t xml:space="preserve">LICEO SCIENTIFICO STATALE </w:t>
            </w:r>
          </w:p>
          <w:p w14:paraId="77850CE8" w14:textId="77777777" w:rsidR="00D874C1" w:rsidRPr="00682E23" w:rsidRDefault="00D874C1" w:rsidP="00D874C1">
            <w:pPr>
              <w:jc w:val="center"/>
              <w:rPr>
                <w:b/>
                <w:color w:val="323E4F"/>
                <w:sz w:val="10"/>
                <w:szCs w:val="10"/>
              </w:rPr>
            </w:pPr>
            <w:r w:rsidRPr="00682E23">
              <w:rPr>
                <w:b/>
                <w:color w:val="323E4F"/>
                <w:sz w:val="10"/>
                <w:szCs w:val="10"/>
              </w:rPr>
              <w:t>“G. MARCONI”</w:t>
            </w:r>
          </w:p>
          <w:p w14:paraId="464D0F8D" w14:textId="77777777" w:rsidR="00D874C1" w:rsidRPr="00682E23" w:rsidRDefault="00D874C1" w:rsidP="00D874C1">
            <w:pPr>
              <w:spacing w:before="120"/>
              <w:jc w:val="center"/>
              <w:rPr>
                <w:b/>
                <w:color w:val="323E4F"/>
                <w:sz w:val="10"/>
                <w:szCs w:val="10"/>
              </w:rPr>
            </w:pPr>
            <w:r w:rsidRPr="00682E23">
              <w:rPr>
                <w:b/>
                <w:color w:val="323E4F"/>
                <w:sz w:val="10"/>
                <w:szCs w:val="10"/>
              </w:rPr>
              <w:t>Via della Costituente, 4/a – 43125 PARMA</w:t>
            </w:r>
          </w:p>
          <w:p w14:paraId="155A6406" w14:textId="77777777" w:rsidR="00D874C1" w:rsidRPr="00682E23" w:rsidRDefault="00D874C1" w:rsidP="00D874C1">
            <w:pPr>
              <w:spacing w:line="276" w:lineRule="auto"/>
              <w:jc w:val="center"/>
              <w:rPr>
                <w:b/>
                <w:color w:val="323E4F"/>
                <w:sz w:val="10"/>
                <w:szCs w:val="10"/>
              </w:rPr>
            </w:pPr>
            <w:r w:rsidRPr="00682E23">
              <w:rPr>
                <w:b/>
                <w:color w:val="323E4F"/>
                <w:sz w:val="10"/>
                <w:szCs w:val="10"/>
              </w:rPr>
              <w:t>Tel. +39 0521.282043</w:t>
            </w:r>
          </w:p>
          <w:p w14:paraId="47BBFED0" w14:textId="77777777" w:rsidR="00D874C1" w:rsidRPr="00682E23" w:rsidRDefault="00D874C1" w:rsidP="00D874C1">
            <w:pPr>
              <w:spacing w:line="276" w:lineRule="auto"/>
              <w:jc w:val="center"/>
              <w:rPr>
                <w:color w:val="17365D"/>
                <w:sz w:val="10"/>
                <w:szCs w:val="10"/>
              </w:rPr>
            </w:pPr>
            <w:r w:rsidRPr="00682E23">
              <w:rPr>
                <w:b/>
                <w:color w:val="323E4F"/>
                <w:sz w:val="10"/>
                <w:szCs w:val="10"/>
              </w:rPr>
              <w:t>C.F: 80009230345  CUPA: UFNCYE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22B5A17" w14:textId="77777777" w:rsidR="00D874C1" w:rsidRPr="00682E23" w:rsidRDefault="00D874C1" w:rsidP="00D874C1">
            <w:pPr>
              <w:jc w:val="center"/>
              <w:rPr>
                <w:noProof/>
                <w:sz w:val="10"/>
                <w:szCs w:val="10"/>
              </w:rPr>
            </w:pPr>
            <w:r w:rsidRPr="00682E23">
              <w:rPr>
                <w:noProof/>
                <w:sz w:val="10"/>
                <w:szCs w:val="10"/>
              </w:rPr>
              <w:drawing>
                <wp:inline distT="0" distB="0" distL="0" distR="0" wp14:anchorId="77DC0764" wp14:editId="4F14923F">
                  <wp:extent cx="595312" cy="562440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22" cy="590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4C1" w:rsidRPr="00682E23" w14:paraId="39D30894" w14:textId="77777777" w:rsidTr="00D874C1">
        <w:trPr>
          <w:trHeight w:val="153"/>
        </w:trPr>
        <w:tc>
          <w:tcPr>
            <w:tcW w:w="785" w:type="dxa"/>
            <w:shd w:val="clear" w:color="auto" w:fill="auto"/>
          </w:tcPr>
          <w:p w14:paraId="433FDE51" w14:textId="77777777" w:rsidR="00D874C1" w:rsidRPr="00682E23" w:rsidRDefault="00D874C1" w:rsidP="00D874C1">
            <w:pPr>
              <w:rPr>
                <w:b/>
                <w:color w:val="17365D"/>
                <w:sz w:val="10"/>
                <w:szCs w:val="10"/>
                <w:lang w:val="en-US"/>
              </w:rPr>
            </w:pPr>
            <w:r w:rsidRPr="00682E23">
              <w:rPr>
                <w:b/>
                <w:color w:val="17365D"/>
                <w:sz w:val="10"/>
                <w:szCs w:val="10"/>
                <w:lang w:val="en-US"/>
              </w:rPr>
              <w:t>Email: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0440945C" w14:textId="77777777" w:rsidR="00D874C1" w:rsidRPr="00682E23" w:rsidRDefault="00D874C1" w:rsidP="00D874C1">
            <w:pPr>
              <w:rPr>
                <w:color w:val="17365D"/>
                <w:sz w:val="10"/>
                <w:szCs w:val="10"/>
                <w:lang w:val="en-US"/>
              </w:rPr>
            </w:pPr>
            <w:hyperlink r:id="rId11" w:history="1">
              <w:r w:rsidRPr="00682E23">
                <w:rPr>
                  <w:color w:val="0000FF"/>
                  <w:sz w:val="10"/>
                  <w:szCs w:val="10"/>
                  <w:u w:val="single"/>
                  <w:lang w:val="en-US"/>
                </w:rPr>
                <w:t>marconi@liceomarconipr.edu.it</w:t>
              </w:r>
            </w:hyperlink>
            <w:r w:rsidRPr="00682E23">
              <w:rPr>
                <w:color w:val="17365D"/>
                <w:sz w:val="10"/>
                <w:szCs w:val="10"/>
                <w:lang w:val="en-US"/>
              </w:rPr>
              <w:t xml:space="preserve"> </w:t>
            </w:r>
            <w:hyperlink r:id="rId12" w:history="1">
              <w:r w:rsidRPr="00682E23">
                <w:rPr>
                  <w:color w:val="0000FF"/>
                  <w:sz w:val="10"/>
                  <w:szCs w:val="10"/>
                  <w:u w:val="single"/>
                  <w:lang w:val="en-US"/>
                </w:rPr>
                <w:t>prsp030009@istruzione.it</w:t>
              </w:r>
            </w:hyperlink>
          </w:p>
        </w:tc>
        <w:tc>
          <w:tcPr>
            <w:tcW w:w="4103" w:type="dxa"/>
            <w:shd w:val="clear" w:color="auto" w:fill="auto"/>
          </w:tcPr>
          <w:p w14:paraId="3C88331D" w14:textId="77777777" w:rsidR="00D874C1" w:rsidRPr="00682E23" w:rsidRDefault="00D874C1" w:rsidP="00D874C1">
            <w:pPr>
              <w:jc w:val="center"/>
              <w:rPr>
                <w:b/>
                <w:color w:val="17365D"/>
                <w:sz w:val="10"/>
                <w:szCs w:val="10"/>
                <w:lang w:val="en-US"/>
              </w:rPr>
            </w:pPr>
          </w:p>
          <w:p w14:paraId="501DA106" w14:textId="77777777" w:rsidR="00D874C1" w:rsidRPr="00682E23" w:rsidRDefault="00D874C1" w:rsidP="00D874C1">
            <w:pPr>
              <w:rPr>
                <w:color w:val="17365D"/>
                <w:sz w:val="10"/>
                <w:szCs w:val="10"/>
                <w:lang w:val="en-US"/>
              </w:rPr>
            </w:pPr>
            <w:r w:rsidRPr="00682E23">
              <w:rPr>
                <w:b/>
                <w:color w:val="17365D"/>
                <w:sz w:val="10"/>
                <w:szCs w:val="10"/>
                <w:lang w:val="en-US"/>
              </w:rPr>
              <w:t xml:space="preserve">PEC:  </w:t>
            </w:r>
            <w:r w:rsidRPr="00682E23">
              <w:rPr>
                <w:color w:val="17365D"/>
                <w:sz w:val="10"/>
                <w:szCs w:val="10"/>
                <w:lang w:val="en-US"/>
              </w:rPr>
              <w:t xml:space="preserve"> </w:t>
            </w:r>
            <w:hyperlink r:id="rId13" w:history="1">
              <w:r w:rsidRPr="00682E23">
                <w:rPr>
                  <w:color w:val="0000FF"/>
                  <w:sz w:val="10"/>
                  <w:szCs w:val="10"/>
                  <w:u w:val="single"/>
                  <w:lang w:val="en-US"/>
                </w:rPr>
                <w:t>prps030009@pec.istruzione.it</w:t>
              </w:r>
            </w:hyperlink>
          </w:p>
        </w:tc>
        <w:tc>
          <w:tcPr>
            <w:tcW w:w="2866" w:type="dxa"/>
            <w:gridSpan w:val="2"/>
            <w:shd w:val="clear" w:color="auto" w:fill="auto"/>
          </w:tcPr>
          <w:p w14:paraId="1BB73395" w14:textId="77777777" w:rsidR="00D874C1" w:rsidRPr="00682E23" w:rsidRDefault="00D874C1" w:rsidP="00D874C1">
            <w:pPr>
              <w:rPr>
                <w:color w:val="17365D"/>
                <w:sz w:val="10"/>
                <w:szCs w:val="10"/>
                <w:lang w:val="en-US"/>
              </w:rPr>
            </w:pPr>
          </w:p>
          <w:p w14:paraId="5E428AC8" w14:textId="77777777" w:rsidR="00D874C1" w:rsidRPr="00682E23" w:rsidRDefault="00D874C1" w:rsidP="00D874C1">
            <w:pPr>
              <w:jc w:val="right"/>
              <w:rPr>
                <w:color w:val="17365D"/>
                <w:sz w:val="10"/>
                <w:szCs w:val="10"/>
                <w:lang w:val="en-US"/>
              </w:rPr>
            </w:pPr>
            <w:hyperlink r:id="rId14" w:history="1">
              <w:r w:rsidRPr="00682E23">
                <w:rPr>
                  <w:color w:val="0000FF"/>
                  <w:sz w:val="10"/>
                  <w:szCs w:val="10"/>
                  <w:u w:val="single"/>
                  <w:lang w:val="en-US"/>
                </w:rPr>
                <w:t>www.liceomarconipr.edu.it</w:t>
              </w:r>
            </w:hyperlink>
          </w:p>
        </w:tc>
      </w:tr>
    </w:tbl>
    <w:p w14:paraId="5CF25D3A" w14:textId="77777777" w:rsidR="00D874C1" w:rsidRDefault="00D874C1" w:rsidP="00D874C1">
      <w:pPr>
        <w:pStyle w:val="Titolo4"/>
        <w:jc w:val="left"/>
        <w:rPr>
          <w:rFonts w:ascii="Times New Roman" w:hAnsi="Times New Roman"/>
        </w:rPr>
      </w:pPr>
    </w:p>
    <w:p w14:paraId="358EA150" w14:textId="3D6814CA" w:rsidR="00A1594E" w:rsidRPr="00A1594E" w:rsidRDefault="00A1594E" w:rsidP="00A1594E">
      <w:pPr>
        <w:pStyle w:val="Titolo4"/>
        <w:rPr>
          <w:rFonts w:ascii="Times New Roman" w:hAnsi="Times New Roman"/>
        </w:rPr>
      </w:pPr>
      <w:r w:rsidRPr="00A1594E">
        <w:rPr>
          <w:rFonts w:ascii="Times New Roman" w:hAnsi="Times New Roman"/>
        </w:rPr>
        <w:t xml:space="preserve">VERIFICA FINALE DELLA </w:t>
      </w:r>
    </w:p>
    <w:p w14:paraId="3BCF46DD" w14:textId="77777777" w:rsidR="00A1594E" w:rsidRPr="00A1594E" w:rsidRDefault="00A1594E" w:rsidP="00A1594E">
      <w:pPr>
        <w:jc w:val="center"/>
        <w:rPr>
          <w:b/>
          <w:bCs/>
          <w:sz w:val="28"/>
        </w:rPr>
      </w:pPr>
      <w:r w:rsidRPr="00A1594E">
        <w:rPr>
          <w:b/>
          <w:bCs/>
          <w:sz w:val="28"/>
        </w:rPr>
        <w:t>PROGRAMMAZIONE DIDATTICA PERSONALIZZATA</w:t>
      </w:r>
    </w:p>
    <w:p w14:paraId="19DE6D18" w14:textId="77777777" w:rsidR="00A1594E" w:rsidRDefault="00A1594E" w:rsidP="00A1594E">
      <w:pPr>
        <w:jc w:val="center"/>
        <w:rPr>
          <w:b/>
          <w:bCs/>
        </w:rPr>
      </w:pPr>
    </w:p>
    <w:p w14:paraId="050BFF46" w14:textId="77777777" w:rsidR="00A53508" w:rsidRPr="00A1594E" w:rsidRDefault="00A53508" w:rsidP="00E347CE">
      <w:pPr>
        <w:rPr>
          <w:b/>
          <w:bCs/>
        </w:rPr>
      </w:pPr>
    </w:p>
    <w:p w14:paraId="384CD3D5" w14:textId="77777777" w:rsidR="00A1594E" w:rsidRDefault="00A1594E" w:rsidP="00A1594E">
      <w:pPr>
        <w:keepNext/>
        <w:outlineLvl w:val="2"/>
        <w:rPr>
          <w:b/>
          <w:bCs/>
        </w:rPr>
      </w:pPr>
      <w:r>
        <w:rPr>
          <w:b/>
          <w:bCs/>
        </w:rPr>
        <w:t>Dati Generali</w:t>
      </w:r>
    </w:p>
    <w:p w14:paraId="76675D14" w14:textId="77777777" w:rsidR="00A1594E" w:rsidRDefault="00A1594E" w:rsidP="00A1594E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9"/>
        <w:gridCol w:w="4889"/>
      </w:tblGrid>
      <w:tr w:rsidR="00A1594E" w14:paraId="0F671FD4" w14:textId="77777777" w:rsidTr="00A1594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766ACC23" w14:textId="77777777" w:rsidR="00A1594E" w:rsidRDefault="00555791" w:rsidP="00B847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Alunno</w:t>
            </w:r>
            <w:r w:rsidR="00A1594E" w:rsidRPr="00DA5F80">
              <w:rPr>
                <w:lang w:eastAsia="en-US"/>
              </w:rPr>
              <w:t>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7A264EED" w14:textId="77777777" w:rsidR="00EE2696" w:rsidRDefault="00A1594E" w:rsidP="00224D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Scuola: </w:t>
            </w:r>
            <w:r w:rsidR="00555791">
              <w:rPr>
                <w:lang w:eastAsia="en-US"/>
              </w:rPr>
              <w:t xml:space="preserve">Liceo </w:t>
            </w:r>
            <w:r w:rsidR="00B84721">
              <w:rPr>
                <w:lang w:eastAsia="en-US"/>
              </w:rPr>
              <w:t>Linguistico</w:t>
            </w:r>
            <w:r w:rsidR="00555791">
              <w:rPr>
                <w:lang w:eastAsia="en-US"/>
              </w:rPr>
              <w:t xml:space="preserve"> Marconi </w:t>
            </w:r>
          </w:p>
          <w:p w14:paraId="2AAECFD0" w14:textId="77777777" w:rsidR="00A1594E" w:rsidRDefault="00262EB6" w:rsidP="00224D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Opzione</w:t>
            </w:r>
            <w:r w:rsidR="00575274">
              <w:rPr>
                <w:lang w:eastAsia="en-US"/>
              </w:rPr>
              <w:t>………………</w:t>
            </w:r>
          </w:p>
        </w:tc>
      </w:tr>
      <w:tr w:rsidR="00A1594E" w14:paraId="5E600B1B" w14:textId="77777777" w:rsidTr="00A1594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23CC383" w14:textId="77777777" w:rsidR="00A1594E" w:rsidRDefault="009F729F">
            <w:pPr>
              <w:spacing w:line="276" w:lineRule="auto"/>
              <w:rPr>
                <w:lang w:val="fr-FR" w:eastAsia="en-US"/>
              </w:rPr>
            </w:pPr>
            <w:r>
              <w:rPr>
                <w:lang w:val="fr-FR" w:eastAsia="en-US"/>
              </w:rPr>
              <w:t>Classe:</w:t>
            </w:r>
            <w:r w:rsidR="00A1594E">
              <w:rPr>
                <w:lang w:val="fr-FR" w:eastAsia="en-US"/>
              </w:rPr>
              <w:t xml:space="preserve">             </w:t>
            </w:r>
            <w:proofErr w:type="spellStart"/>
            <w:r w:rsidR="00A1594E">
              <w:rPr>
                <w:lang w:val="fr-FR" w:eastAsia="en-US"/>
              </w:rPr>
              <w:t>Sez</w:t>
            </w:r>
            <w:proofErr w:type="spellEnd"/>
            <w:r w:rsidR="00A1594E">
              <w:rPr>
                <w:lang w:val="fr-FR" w:eastAsia="en-US"/>
              </w:rPr>
              <w:t>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7025349B" w14:textId="77777777" w:rsidR="00A1594E" w:rsidRDefault="00A1594E">
            <w:pPr>
              <w:spacing w:line="276" w:lineRule="auto"/>
              <w:rPr>
                <w:lang w:val="fr-FR" w:eastAsia="en-US"/>
              </w:rPr>
            </w:pPr>
            <w:r>
              <w:rPr>
                <w:lang w:eastAsia="en-US"/>
              </w:rPr>
              <w:t>Anno scolastico:</w:t>
            </w:r>
            <w:r w:rsidR="00B84721">
              <w:rPr>
                <w:lang w:eastAsia="en-US"/>
              </w:rPr>
              <w:t xml:space="preserve"> 201</w:t>
            </w:r>
            <w:r w:rsidR="00575274">
              <w:rPr>
                <w:lang w:eastAsia="en-US"/>
              </w:rPr>
              <w:t>9</w:t>
            </w:r>
            <w:r w:rsidR="00EE2696">
              <w:rPr>
                <w:lang w:eastAsia="en-US"/>
              </w:rPr>
              <w:t>-20</w:t>
            </w:r>
            <w:r w:rsidR="00575274">
              <w:rPr>
                <w:lang w:eastAsia="en-US"/>
              </w:rPr>
              <w:t>20</w:t>
            </w:r>
          </w:p>
        </w:tc>
      </w:tr>
      <w:tr w:rsidR="00A1594E" w14:paraId="665F6DF7" w14:textId="77777777" w:rsidTr="00A1594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2596F1D6" w14:textId="77777777" w:rsidR="00A1594E" w:rsidRDefault="005557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Docent</w:t>
            </w:r>
            <w:r w:rsidR="009E4C51">
              <w:rPr>
                <w:lang w:eastAsia="en-US"/>
              </w:rPr>
              <w:t>e</w:t>
            </w:r>
            <w:r w:rsidR="00A1594E">
              <w:rPr>
                <w:lang w:eastAsia="en-US"/>
              </w:rPr>
              <w:t xml:space="preserve"> di Sostegno</w:t>
            </w:r>
            <w:r w:rsidR="00575274">
              <w:rPr>
                <w:lang w:eastAsia="en-US"/>
              </w:rPr>
              <w:t xml:space="preserve">: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2AC86F37" w14:textId="77777777" w:rsidR="00A1594E" w:rsidRDefault="00A15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N° ore settimanali di Sostegno:</w:t>
            </w:r>
            <w:r w:rsidR="00370B64">
              <w:rPr>
                <w:lang w:eastAsia="en-US"/>
              </w:rPr>
              <w:t xml:space="preserve">  ……………</w:t>
            </w:r>
          </w:p>
        </w:tc>
      </w:tr>
    </w:tbl>
    <w:p w14:paraId="760A8687" w14:textId="77777777" w:rsidR="002A5D36" w:rsidRDefault="002A5D36" w:rsidP="00A1594E">
      <w:pPr>
        <w:keepNext/>
        <w:outlineLvl w:val="2"/>
        <w:rPr>
          <w:b/>
          <w:bCs/>
        </w:rPr>
      </w:pPr>
    </w:p>
    <w:p w14:paraId="0CD7D52B" w14:textId="77777777" w:rsidR="00A1594E" w:rsidRDefault="00A1594E" w:rsidP="00A1594E">
      <w:pPr>
        <w:numPr>
          <w:ilvl w:val="0"/>
          <w:numId w:val="1"/>
        </w:numPr>
      </w:pPr>
      <w:r>
        <w:rPr>
          <w:b/>
          <w:bCs/>
        </w:rPr>
        <w:t>ABILITA’ E CONOSCENZE  ACQUISITE IN RELAZIONE AGLI OBIETTIVI DEL PEI/PIANO DI STUDIO PERSONALIZZATO RELATIVAMENTE A</w:t>
      </w:r>
    </w:p>
    <w:p w14:paraId="4F198A4B" w14:textId="77777777" w:rsidR="00A1594E" w:rsidRDefault="00A1594E" w:rsidP="00A1594E">
      <w:pPr>
        <w:jc w:val="both"/>
      </w:pPr>
    </w:p>
    <w:p w14:paraId="21DB3784" w14:textId="77777777" w:rsidR="00A1594E" w:rsidRPr="00A1594E" w:rsidRDefault="00A1594E" w:rsidP="00A1594E">
      <w:pPr>
        <w:pStyle w:val="Paragrafoelenco"/>
        <w:numPr>
          <w:ilvl w:val="0"/>
          <w:numId w:val="4"/>
        </w:numPr>
        <w:rPr>
          <w:b/>
          <w:bCs/>
          <w:u w:val="single"/>
        </w:rPr>
      </w:pPr>
      <w:r w:rsidRPr="00A1594E">
        <w:rPr>
          <w:b/>
          <w:bCs/>
          <w:u w:val="single"/>
        </w:rPr>
        <w:t>Progressi e/o regressi rispetto alla situazione precedentemente segnalata in merito a:</w:t>
      </w:r>
    </w:p>
    <w:p w14:paraId="71ED7561" w14:textId="77777777" w:rsidR="00A1594E" w:rsidRDefault="00A1594E" w:rsidP="00A1594E"/>
    <w:p w14:paraId="3DBCED72" w14:textId="77777777" w:rsidR="00A1594E" w:rsidRDefault="00A1594E" w:rsidP="00340843">
      <w:pPr>
        <w:pStyle w:val="Titolo2"/>
        <w:numPr>
          <w:ilvl w:val="0"/>
          <w:numId w:val="5"/>
        </w:numPr>
        <w:spacing w:line="360" w:lineRule="auto"/>
        <w:jc w:val="both"/>
        <w:rPr>
          <w:b/>
          <w:bCs/>
          <w:sz w:val="24"/>
        </w:rPr>
      </w:pPr>
      <w:r w:rsidRPr="00A1594E">
        <w:rPr>
          <w:b/>
          <w:bCs/>
          <w:sz w:val="24"/>
        </w:rPr>
        <w:t>Area della relazione e della comunicazione</w:t>
      </w:r>
    </w:p>
    <w:p w14:paraId="13EDF4C6" w14:textId="77777777" w:rsidR="009F729F" w:rsidRDefault="00A63A90" w:rsidP="00340843">
      <w:pPr>
        <w:spacing w:line="360" w:lineRule="auto"/>
        <w:jc w:val="both"/>
      </w:pPr>
      <w:bookmarkStart w:id="0" w:name="_Hlk23615914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14:paraId="2AD418E9" w14:textId="77777777" w:rsidR="00A63A90" w:rsidRDefault="00A63A90" w:rsidP="00A63A90">
      <w:pPr>
        <w:spacing w:line="360" w:lineRule="auto"/>
        <w:jc w:val="both"/>
        <w:rPr>
          <w:b/>
          <w:bCs/>
        </w:rPr>
      </w:pPr>
    </w:p>
    <w:p w14:paraId="25CC7957" w14:textId="77777777" w:rsidR="00A63A90" w:rsidRPr="00A63A90" w:rsidRDefault="00A1594E" w:rsidP="00A63A90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  <w:bCs/>
        </w:rPr>
      </w:pPr>
      <w:r w:rsidRPr="00A63A90">
        <w:rPr>
          <w:b/>
          <w:bCs/>
        </w:rPr>
        <w:t>Area dell’autonomia</w:t>
      </w:r>
    </w:p>
    <w:p w14:paraId="3057B827" w14:textId="77777777" w:rsidR="00A63A90" w:rsidRDefault="00A63A90" w:rsidP="00A63A90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4076D4" w14:textId="77777777" w:rsidR="00A1594E" w:rsidRDefault="00A1594E" w:rsidP="00A63A90">
      <w:pPr>
        <w:pStyle w:val="Titolo2"/>
        <w:spacing w:line="360" w:lineRule="auto"/>
        <w:rPr>
          <w:b/>
          <w:bCs/>
          <w:sz w:val="24"/>
        </w:rPr>
      </w:pPr>
    </w:p>
    <w:p w14:paraId="341B6182" w14:textId="06D507D9" w:rsidR="00192D86" w:rsidRPr="00192D86" w:rsidRDefault="00192D86" w:rsidP="0077798C">
      <w:pPr>
        <w:pStyle w:val="Titolo2"/>
        <w:numPr>
          <w:ilvl w:val="0"/>
          <w:numId w:val="9"/>
        </w:numPr>
        <w:spacing w:line="360" w:lineRule="auto"/>
        <w:rPr>
          <w:b/>
          <w:bCs/>
          <w:sz w:val="24"/>
        </w:rPr>
      </w:pPr>
      <w:r w:rsidRPr="00192D86">
        <w:rPr>
          <w:b/>
          <w:bCs/>
          <w:sz w:val="24"/>
        </w:rPr>
        <w:t xml:space="preserve">Area </w:t>
      </w:r>
      <w:r w:rsidRPr="00192D86">
        <w:rPr>
          <w:b/>
          <w:sz w:val="24"/>
        </w:rPr>
        <w:t>cognitiva e dell’apprendimento</w:t>
      </w:r>
    </w:p>
    <w:p w14:paraId="19787E70" w14:textId="77777777" w:rsidR="00883737" w:rsidRDefault="00A63A90" w:rsidP="00340843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9749BB" w14:textId="77777777" w:rsidR="009F0CC7" w:rsidRDefault="00865A4F" w:rsidP="00340843">
      <w:pPr>
        <w:snapToGrid w:val="0"/>
        <w:spacing w:line="360" w:lineRule="auto"/>
        <w:jc w:val="both"/>
        <w:rPr>
          <w:b/>
        </w:rPr>
      </w:pPr>
      <w:r>
        <w:rPr>
          <w:b/>
        </w:rPr>
        <w:t>Il Consiglio di C</w:t>
      </w:r>
      <w:r w:rsidR="009F0CC7" w:rsidRPr="00FE00B2">
        <w:rPr>
          <w:b/>
        </w:rPr>
        <w:t xml:space="preserve">lasse, </w:t>
      </w:r>
      <w:r w:rsidR="005D65B9">
        <w:rPr>
          <w:b/>
        </w:rPr>
        <w:t xml:space="preserve">in data </w:t>
      </w:r>
      <w:r w:rsidR="003A498F">
        <w:rPr>
          <w:b/>
        </w:rPr>
        <w:t>12</w:t>
      </w:r>
      <w:r w:rsidR="009F729F">
        <w:rPr>
          <w:b/>
        </w:rPr>
        <w:t>/06/2018</w:t>
      </w:r>
      <w:r>
        <w:rPr>
          <w:b/>
        </w:rPr>
        <w:t>,</w:t>
      </w:r>
      <w:r w:rsidR="009F0CC7">
        <w:rPr>
          <w:b/>
        </w:rPr>
        <w:t xml:space="preserve"> </w:t>
      </w:r>
      <w:r w:rsidR="009F0CC7" w:rsidRPr="00FE00B2">
        <w:rPr>
          <w:b/>
        </w:rPr>
        <w:t xml:space="preserve">ha deliberato </w:t>
      </w:r>
      <w:r w:rsidR="00771DF2">
        <w:rPr>
          <w:b/>
        </w:rPr>
        <w:t>l’ammissione alla classe successiva</w:t>
      </w:r>
      <w:r w:rsidR="009F0CC7" w:rsidRPr="00FE00B2">
        <w:rPr>
          <w:b/>
        </w:rPr>
        <w:t xml:space="preserve">. </w:t>
      </w:r>
    </w:p>
    <w:p w14:paraId="4CF469DE" w14:textId="77777777" w:rsidR="009F0CC7" w:rsidRDefault="009F0CC7" w:rsidP="00340843">
      <w:pPr>
        <w:snapToGrid w:val="0"/>
        <w:spacing w:line="360" w:lineRule="auto"/>
        <w:jc w:val="both"/>
        <w:rPr>
          <w:b/>
        </w:rPr>
      </w:pPr>
    </w:p>
    <w:p w14:paraId="578E48CE" w14:textId="77777777" w:rsidR="00B75A7B" w:rsidRPr="002A5D36" w:rsidRDefault="00A1594E" w:rsidP="002A5D36">
      <w:pPr>
        <w:pStyle w:val="Paragrafoelenco"/>
        <w:numPr>
          <w:ilvl w:val="0"/>
          <w:numId w:val="4"/>
        </w:numPr>
        <w:spacing w:line="360" w:lineRule="auto"/>
        <w:rPr>
          <w:b/>
          <w:bCs/>
          <w:u w:val="single"/>
        </w:rPr>
      </w:pPr>
      <w:r w:rsidRPr="00A1594E">
        <w:rPr>
          <w:b/>
          <w:bCs/>
          <w:u w:val="single"/>
        </w:rPr>
        <w:t>Interventi docenti di classe</w:t>
      </w:r>
    </w:p>
    <w:p w14:paraId="088BFAE7" w14:textId="77777777" w:rsidR="003F65D0" w:rsidRDefault="003F65D0" w:rsidP="003F65D0">
      <w:pPr>
        <w:spacing w:line="36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253141" w14:textId="77777777" w:rsidR="00A1594E" w:rsidRDefault="00A1594E" w:rsidP="00340843">
      <w:pPr>
        <w:spacing w:line="360" w:lineRule="auto"/>
      </w:pPr>
    </w:p>
    <w:p w14:paraId="16DF7371" w14:textId="77777777" w:rsidR="000B3871" w:rsidRPr="002A5D36" w:rsidRDefault="00A1594E" w:rsidP="002A5D36">
      <w:pPr>
        <w:pStyle w:val="Paragrafoelenco"/>
        <w:numPr>
          <w:ilvl w:val="0"/>
          <w:numId w:val="4"/>
        </w:numPr>
        <w:spacing w:line="360" w:lineRule="auto"/>
        <w:rPr>
          <w:b/>
          <w:bCs/>
          <w:u w:val="single"/>
        </w:rPr>
      </w:pPr>
      <w:r w:rsidRPr="00A1594E">
        <w:rPr>
          <w:b/>
          <w:bCs/>
          <w:u w:val="single"/>
        </w:rPr>
        <w:t>Interventi del docente di sostegno</w:t>
      </w:r>
    </w:p>
    <w:p w14:paraId="155C6E06" w14:textId="77777777" w:rsidR="003F65D0" w:rsidRDefault="003F65D0" w:rsidP="003F65D0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F5A9F5" w14:textId="77777777" w:rsidR="00C40F7A" w:rsidRDefault="00C40F7A" w:rsidP="00340843">
      <w:pPr>
        <w:spacing w:line="360" w:lineRule="auto"/>
      </w:pPr>
    </w:p>
    <w:p w14:paraId="0C85E450" w14:textId="77777777" w:rsidR="00555791" w:rsidRPr="00FD5F65" w:rsidRDefault="005D65B9" w:rsidP="00FD5F65">
      <w:pPr>
        <w:pStyle w:val="Paragrafoelenco"/>
        <w:numPr>
          <w:ilvl w:val="0"/>
          <w:numId w:val="4"/>
        </w:numPr>
        <w:rPr>
          <w:b/>
          <w:bCs/>
          <w:u w:val="single"/>
        </w:rPr>
      </w:pPr>
      <w:r w:rsidRPr="00FD5F65">
        <w:rPr>
          <w:b/>
          <w:bCs/>
          <w:u w:val="single"/>
        </w:rPr>
        <w:t>Coinvolgimento dell’alunna</w:t>
      </w:r>
      <w:r w:rsidR="00A1594E" w:rsidRPr="00FD5F65">
        <w:rPr>
          <w:b/>
          <w:bCs/>
          <w:u w:val="single"/>
        </w:rPr>
        <w:t xml:space="preserve"> nei progetti/</w:t>
      </w:r>
      <w:r w:rsidR="00C4708F" w:rsidRPr="00FD5F65">
        <w:rPr>
          <w:b/>
          <w:bCs/>
          <w:color w:val="222222"/>
          <w:u w:val="single"/>
          <w:shd w:val="clear" w:color="auto" w:fill="FFFFFF"/>
        </w:rPr>
        <w:t>Percorsi per le competenze trasversali e l'orientamento</w:t>
      </w:r>
    </w:p>
    <w:p w14:paraId="07948F68" w14:textId="77777777" w:rsidR="003F65D0" w:rsidRDefault="003F65D0" w:rsidP="003F65D0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4E410D" w14:textId="77777777" w:rsidR="004D2B66" w:rsidRPr="00741910" w:rsidRDefault="004D2B66" w:rsidP="00340843">
      <w:pPr>
        <w:pStyle w:val="Paragrafoelenco"/>
        <w:spacing w:line="360" w:lineRule="auto"/>
        <w:ind w:left="0"/>
        <w:jc w:val="both"/>
        <w:rPr>
          <w:bCs/>
        </w:rPr>
      </w:pPr>
    </w:p>
    <w:p w14:paraId="7A22795E" w14:textId="77777777" w:rsidR="00A1594E" w:rsidRDefault="00A1594E" w:rsidP="00340843">
      <w:pPr>
        <w:pStyle w:val="Paragrafoelenco"/>
        <w:numPr>
          <w:ilvl w:val="0"/>
          <w:numId w:val="4"/>
        </w:numPr>
        <w:spacing w:line="360" w:lineRule="auto"/>
        <w:rPr>
          <w:b/>
          <w:bCs/>
          <w:u w:val="single"/>
        </w:rPr>
      </w:pPr>
      <w:r w:rsidRPr="00FF04E9">
        <w:rPr>
          <w:b/>
          <w:bCs/>
          <w:u w:val="single"/>
        </w:rPr>
        <w:t>Eventuali modifiche rispetto al piano di studio personalizzato</w:t>
      </w:r>
    </w:p>
    <w:p w14:paraId="17970FB3" w14:textId="77777777" w:rsidR="003F65D0" w:rsidRDefault="003F65D0" w:rsidP="003F65D0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4205F2" w14:textId="77777777" w:rsidR="00BA1AE9" w:rsidRPr="003F65D0" w:rsidRDefault="003F65D0" w:rsidP="003F65D0">
      <w:pPr>
        <w:spacing w:line="360" w:lineRule="auto"/>
        <w:rPr>
          <w:bCs/>
        </w:rPr>
      </w:pPr>
      <w:r w:rsidRPr="003F65D0">
        <w:rPr>
          <w:bCs/>
          <w:i/>
          <w:iCs/>
        </w:rPr>
        <w:t>Oppure</w:t>
      </w:r>
      <w:r>
        <w:rPr>
          <w:bCs/>
        </w:rPr>
        <w:t xml:space="preserve"> </w:t>
      </w:r>
      <w:r w:rsidR="00BA1AE9" w:rsidRPr="003F65D0">
        <w:rPr>
          <w:bCs/>
        </w:rPr>
        <w:t>Nessuna modifica.</w:t>
      </w:r>
    </w:p>
    <w:p w14:paraId="14EAC612" w14:textId="77777777" w:rsidR="00C40F7A" w:rsidRPr="00BA1AE9" w:rsidRDefault="00C40F7A" w:rsidP="00340843">
      <w:pPr>
        <w:pStyle w:val="Paragrafoelenco"/>
        <w:spacing w:line="360" w:lineRule="auto"/>
        <w:ind w:left="360"/>
        <w:rPr>
          <w:bCs/>
        </w:rPr>
      </w:pPr>
    </w:p>
    <w:p w14:paraId="0DBD5A03" w14:textId="77777777" w:rsidR="00FF04E9" w:rsidRPr="00BA1AE9" w:rsidRDefault="00A1594E" w:rsidP="00340843">
      <w:pPr>
        <w:pStyle w:val="Titolo2"/>
        <w:numPr>
          <w:ilvl w:val="0"/>
          <w:numId w:val="4"/>
        </w:numPr>
        <w:spacing w:line="360" w:lineRule="auto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Analisi della situazione della classe </w:t>
      </w:r>
    </w:p>
    <w:p w14:paraId="3432E4C8" w14:textId="77777777" w:rsidR="00BC4348" w:rsidRDefault="00BC4348" w:rsidP="00BC4348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7F8F45" w14:textId="77777777" w:rsidR="00A53508" w:rsidRDefault="00A53508" w:rsidP="00340843">
      <w:pPr>
        <w:spacing w:line="360" w:lineRule="auto"/>
      </w:pPr>
    </w:p>
    <w:p w14:paraId="7BA80FE5" w14:textId="77777777" w:rsidR="00A53508" w:rsidRPr="00A53508" w:rsidRDefault="00A53508" w:rsidP="00340843">
      <w:pPr>
        <w:spacing w:line="360" w:lineRule="auto"/>
      </w:pPr>
    </w:p>
    <w:p w14:paraId="7976CF7B" w14:textId="77777777" w:rsidR="00A1594E" w:rsidRDefault="00A1594E" w:rsidP="00340843">
      <w:pPr>
        <w:spacing w:line="360" w:lineRule="auto"/>
      </w:pPr>
    </w:p>
    <w:p w14:paraId="5E02954C" w14:textId="77777777" w:rsidR="004B7021" w:rsidRDefault="00A1594E" w:rsidP="00340843">
      <w:pPr>
        <w:spacing w:line="360" w:lineRule="auto"/>
        <w:rPr>
          <w:b/>
        </w:rPr>
      </w:pPr>
      <w:r>
        <w:t>Parma</w:t>
      </w:r>
      <w:r w:rsidR="00BC4348">
        <w:t>, …………………</w:t>
      </w:r>
      <w:r>
        <w:tab/>
      </w:r>
      <w:r>
        <w:tab/>
      </w:r>
      <w:r>
        <w:tab/>
      </w:r>
      <w:r>
        <w:tab/>
      </w:r>
      <w:r w:rsidR="004B7021">
        <w:rPr>
          <w:b/>
        </w:rPr>
        <w:t xml:space="preserve">Per il </w:t>
      </w:r>
      <w:proofErr w:type="spellStart"/>
      <w:r w:rsidR="004B7021">
        <w:rPr>
          <w:b/>
        </w:rPr>
        <w:t>C.d.C</w:t>
      </w:r>
      <w:proofErr w:type="spellEnd"/>
      <w:r w:rsidR="004B7021">
        <w:rPr>
          <w:b/>
        </w:rPr>
        <w:t xml:space="preserve"> </w:t>
      </w:r>
      <w:r w:rsidR="00BC4348">
        <w:rPr>
          <w:b/>
        </w:rPr>
        <w:t>il/</w:t>
      </w:r>
      <w:r w:rsidR="001D232A">
        <w:rPr>
          <w:b/>
        </w:rPr>
        <w:t>la docente</w:t>
      </w:r>
      <w:r w:rsidR="004B7021">
        <w:rPr>
          <w:b/>
        </w:rPr>
        <w:t xml:space="preserve"> di sostegno </w:t>
      </w:r>
    </w:p>
    <w:p w14:paraId="242668F1" w14:textId="77777777" w:rsidR="0020520F" w:rsidRDefault="0020520F" w:rsidP="00340843">
      <w:pPr>
        <w:spacing w:line="360" w:lineRule="auto"/>
        <w:rPr>
          <w:b/>
        </w:rPr>
      </w:pPr>
    </w:p>
    <w:p w14:paraId="7094A157" w14:textId="77777777" w:rsidR="0020520F" w:rsidRPr="002A5D36" w:rsidRDefault="004B7021" w:rsidP="00340843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</w:t>
      </w:r>
    </w:p>
    <w:sectPr w:rsidR="0020520F" w:rsidRPr="002A5D36" w:rsidSect="00A1594E">
      <w:pgSz w:w="11906" w:h="16838"/>
      <w:pgMar w:top="1417" w:right="1134" w:bottom="1134" w:left="1134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38D51" w14:textId="77777777" w:rsidR="00B81C44" w:rsidRDefault="00B81C44" w:rsidP="0078759C">
      <w:r>
        <w:separator/>
      </w:r>
    </w:p>
  </w:endnote>
  <w:endnote w:type="continuationSeparator" w:id="0">
    <w:p w14:paraId="39FB304D" w14:textId="77777777" w:rsidR="00B81C44" w:rsidRDefault="00B81C44" w:rsidP="0078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9AC14" w14:textId="77777777" w:rsidR="00B81C44" w:rsidRDefault="00B81C44" w:rsidP="0078759C">
      <w:r>
        <w:separator/>
      </w:r>
    </w:p>
  </w:footnote>
  <w:footnote w:type="continuationSeparator" w:id="0">
    <w:p w14:paraId="3D5C8891" w14:textId="77777777" w:rsidR="00B81C44" w:rsidRDefault="00B81C44" w:rsidP="00787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C21C4"/>
    <w:multiLevelType w:val="hybridMultilevel"/>
    <w:tmpl w:val="164014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B4698"/>
    <w:multiLevelType w:val="hybridMultilevel"/>
    <w:tmpl w:val="4CEC571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AF56E0"/>
    <w:multiLevelType w:val="hybridMultilevel"/>
    <w:tmpl w:val="209A13BC"/>
    <w:lvl w:ilvl="0" w:tplc="D9AAF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149A5"/>
    <w:multiLevelType w:val="hybridMultilevel"/>
    <w:tmpl w:val="2B885614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F67C20"/>
    <w:multiLevelType w:val="hybridMultilevel"/>
    <w:tmpl w:val="56FA28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A3E9F"/>
    <w:multiLevelType w:val="hybridMultilevel"/>
    <w:tmpl w:val="E57E91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0810BC"/>
    <w:multiLevelType w:val="hybridMultilevel"/>
    <w:tmpl w:val="4F141E0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B2CAB"/>
    <w:multiLevelType w:val="hybridMultilevel"/>
    <w:tmpl w:val="17EC38A2"/>
    <w:lvl w:ilvl="0" w:tplc="B162A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94E"/>
    <w:rsid w:val="00021D08"/>
    <w:rsid w:val="00041E84"/>
    <w:rsid w:val="000638CF"/>
    <w:rsid w:val="00091CEE"/>
    <w:rsid w:val="000964F8"/>
    <w:rsid w:val="000B3871"/>
    <w:rsid w:val="000D1944"/>
    <w:rsid w:val="000E0B91"/>
    <w:rsid w:val="000F7A1F"/>
    <w:rsid w:val="0010354A"/>
    <w:rsid w:val="001260B0"/>
    <w:rsid w:val="0012617A"/>
    <w:rsid w:val="00127A41"/>
    <w:rsid w:val="001453F4"/>
    <w:rsid w:val="0017539B"/>
    <w:rsid w:val="001778DD"/>
    <w:rsid w:val="0018783D"/>
    <w:rsid w:val="00192D86"/>
    <w:rsid w:val="00192F54"/>
    <w:rsid w:val="00193FB2"/>
    <w:rsid w:val="001A179B"/>
    <w:rsid w:val="001A57E2"/>
    <w:rsid w:val="001D20DC"/>
    <w:rsid w:val="001D232A"/>
    <w:rsid w:val="001E733E"/>
    <w:rsid w:val="00200D72"/>
    <w:rsid w:val="00204CA2"/>
    <w:rsid w:val="0020520F"/>
    <w:rsid w:val="00224D04"/>
    <w:rsid w:val="00243129"/>
    <w:rsid w:val="0025055C"/>
    <w:rsid w:val="00256C86"/>
    <w:rsid w:val="0026214F"/>
    <w:rsid w:val="00262EB6"/>
    <w:rsid w:val="00276035"/>
    <w:rsid w:val="0028348D"/>
    <w:rsid w:val="00284A82"/>
    <w:rsid w:val="00286BF3"/>
    <w:rsid w:val="002A5D36"/>
    <w:rsid w:val="002B4204"/>
    <w:rsid w:val="002C0A1C"/>
    <w:rsid w:val="002C43B6"/>
    <w:rsid w:val="002D5CA0"/>
    <w:rsid w:val="0030732E"/>
    <w:rsid w:val="003246B0"/>
    <w:rsid w:val="003340D1"/>
    <w:rsid w:val="00340843"/>
    <w:rsid w:val="00361265"/>
    <w:rsid w:val="00366E0A"/>
    <w:rsid w:val="00370B64"/>
    <w:rsid w:val="00371C47"/>
    <w:rsid w:val="003831AD"/>
    <w:rsid w:val="003A498F"/>
    <w:rsid w:val="003A65B5"/>
    <w:rsid w:val="003A775E"/>
    <w:rsid w:val="003A7DE0"/>
    <w:rsid w:val="003C24D1"/>
    <w:rsid w:val="003D43F6"/>
    <w:rsid w:val="003E36E3"/>
    <w:rsid w:val="003E7F89"/>
    <w:rsid w:val="003F46C2"/>
    <w:rsid w:val="003F65D0"/>
    <w:rsid w:val="004012ED"/>
    <w:rsid w:val="00417377"/>
    <w:rsid w:val="00420C43"/>
    <w:rsid w:val="00461FA5"/>
    <w:rsid w:val="004648C7"/>
    <w:rsid w:val="00474E89"/>
    <w:rsid w:val="004838DA"/>
    <w:rsid w:val="00484C61"/>
    <w:rsid w:val="004B2F48"/>
    <w:rsid w:val="004B7021"/>
    <w:rsid w:val="004D2B66"/>
    <w:rsid w:val="004E1972"/>
    <w:rsid w:val="004E7939"/>
    <w:rsid w:val="004F0444"/>
    <w:rsid w:val="004F77AD"/>
    <w:rsid w:val="00503E25"/>
    <w:rsid w:val="00526AFB"/>
    <w:rsid w:val="00545D15"/>
    <w:rsid w:val="00555791"/>
    <w:rsid w:val="00565096"/>
    <w:rsid w:val="00575274"/>
    <w:rsid w:val="005844EF"/>
    <w:rsid w:val="00595799"/>
    <w:rsid w:val="005A7900"/>
    <w:rsid w:val="005C4D29"/>
    <w:rsid w:val="005D65B9"/>
    <w:rsid w:val="005E6EA7"/>
    <w:rsid w:val="005F05ED"/>
    <w:rsid w:val="00605D46"/>
    <w:rsid w:val="00611965"/>
    <w:rsid w:val="00621D00"/>
    <w:rsid w:val="00624325"/>
    <w:rsid w:val="00632385"/>
    <w:rsid w:val="00633298"/>
    <w:rsid w:val="00633453"/>
    <w:rsid w:val="00692C37"/>
    <w:rsid w:val="0069608B"/>
    <w:rsid w:val="0069760C"/>
    <w:rsid w:val="006A042C"/>
    <w:rsid w:val="006A1ECD"/>
    <w:rsid w:val="006C3D80"/>
    <w:rsid w:val="006D6E87"/>
    <w:rsid w:val="006E2B2A"/>
    <w:rsid w:val="006E3004"/>
    <w:rsid w:val="00712607"/>
    <w:rsid w:val="00723F88"/>
    <w:rsid w:val="00726EBF"/>
    <w:rsid w:val="00741910"/>
    <w:rsid w:val="00742B9A"/>
    <w:rsid w:val="007477B6"/>
    <w:rsid w:val="00751263"/>
    <w:rsid w:val="00754065"/>
    <w:rsid w:val="0075579E"/>
    <w:rsid w:val="00764F86"/>
    <w:rsid w:val="00765F41"/>
    <w:rsid w:val="00771DF2"/>
    <w:rsid w:val="00774D87"/>
    <w:rsid w:val="0077798C"/>
    <w:rsid w:val="0078759C"/>
    <w:rsid w:val="0079664D"/>
    <w:rsid w:val="007A3C44"/>
    <w:rsid w:val="007A430A"/>
    <w:rsid w:val="007B70B9"/>
    <w:rsid w:val="007C5EE1"/>
    <w:rsid w:val="007D5428"/>
    <w:rsid w:val="007E2C8B"/>
    <w:rsid w:val="007E5ECA"/>
    <w:rsid w:val="007F3AB8"/>
    <w:rsid w:val="007F6989"/>
    <w:rsid w:val="007F7758"/>
    <w:rsid w:val="007F7F6F"/>
    <w:rsid w:val="00827CC3"/>
    <w:rsid w:val="0084717F"/>
    <w:rsid w:val="0085382D"/>
    <w:rsid w:val="00860E35"/>
    <w:rsid w:val="00863F92"/>
    <w:rsid w:val="00865A4F"/>
    <w:rsid w:val="00873F6A"/>
    <w:rsid w:val="00875D95"/>
    <w:rsid w:val="00883737"/>
    <w:rsid w:val="00886309"/>
    <w:rsid w:val="00894950"/>
    <w:rsid w:val="008B63E1"/>
    <w:rsid w:val="008C0302"/>
    <w:rsid w:val="008C2E0E"/>
    <w:rsid w:val="008E2132"/>
    <w:rsid w:val="008F67A6"/>
    <w:rsid w:val="00903876"/>
    <w:rsid w:val="009227E2"/>
    <w:rsid w:val="0096311A"/>
    <w:rsid w:val="00965020"/>
    <w:rsid w:val="00985B22"/>
    <w:rsid w:val="009A0245"/>
    <w:rsid w:val="009B0567"/>
    <w:rsid w:val="009B275D"/>
    <w:rsid w:val="009C636E"/>
    <w:rsid w:val="009D5317"/>
    <w:rsid w:val="009D6A90"/>
    <w:rsid w:val="009E3CCA"/>
    <w:rsid w:val="009E4C51"/>
    <w:rsid w:val="009F0CC7"/>
    <w:rsid w:val="009F61EE"/>
    <w:rsid w:val="009F729F"/>
    <w:rsid w:val="00A1594E"/>
    <w:rsid w:val="00A24140"/>
    <w:rsid w:val="00A24FA3"/>
    <w:rsid w:val="00A25CBA"/>
    <w:rsid w:val="00A46725"/>
    <w:rsid w:val="00A46872"/>
    <w:rsid w:val="00A5347E"/>
    <w:rsid w:val="00A53508"/>
    <w:rsid w:val="00A63A90"/>
    <w:rsid w:val="00A75A5A"/>
    <w:rsid w:val="00AC08FA"/>
    <w:rsid w:val="00AD21BB"/>
    <w:rsid w:val="00AD3122"/>
    <w:rsid w:val="00AE2EA6"/>
    <w:rsid w:val="00AE5C9E"/>
    <w:rsid w:val="00B11746"/>
    <w:rsid w:val="00B14CFE"/>
    <w:rsid w:val="00B210FC"/>
    <w:rsid w:val="00B235E5"/>
    <w:rsid w:val="00B44A43"/>
    <w:rsid w:val="00B63572"/>
    <w:rsid w:val="00B71FF9"/>
    <w:rsid w:val="00B745D0"/>
    <w:rsid w:val="00B75A7B"/>
    <w:rsid w:val="00B81C44"/>
    <w:rsid w:val="00B84721"/>
    <w:rsid w:val="00B953CD"/>
    <w:rsid w:val="00B96AC8"/>
    <w:rsid w:val="00B96B05"/>
    <w:rsid w:val="00BA1AE9"/>
    <w:rsid w:val="00BA298B"/>
    <w:rsid w:val="00BC3172"/>
    <w:rsid w:val="00BC4348"/>
    <w:rsid w:val="00BE3012"/>
    <w:rsid w:val="00BE3C25"/>
    <w:rsid w:val="00BE4AF2"/>
    <w:rsid w:val="00BF45DB"/>
    <w:rsid w:val="00C03A61"/>
    <w:rsid w:val="00C40F7A"/>
    <w:rsid w:val="00C41557"/>
    <w:rsid w:val="00C4708F"/>
    <w:rsid w:val="00C50471"/>
    <w:rsid w:val="00C51F17"/>
    <w:rsid w:val="00C54653"/>
    <w:rsid w:val="00C7101F"/>
    <w:rsid w:val="00CA7118"/>
    <w:rsid w:val="00CE4225"/>
    <w:rsid w:val="00D03125"/>
    <w:rsid w:val="00D03913"/>
    <w:rsid w:val="00D208BC"/>
    <w:rsid w:val="00D25B02"/>
    <w:rsid w:val="00D334FA"/>
    <w:rsid w:val="00D46A61"/>
    <w:rsid w:val="00D6157F"/>
    <w:rsid w:val="00D87489"/>
    <w:rsid w:val="00D874C1"/>
    <w:rsid w:val="00D9560D"/>
    <w:rsid w:val="00DA5F80"/>
    <w:rsid w:val="00DE2F69"/>
    <w:rsid w:val="00DE3A1D"/>
    <w:rsid w:val="00DE6D08"/>
    <w:rsid w:val="00E16D49"/>
    <w:rsid w:val="00E21DA0"/>
    <w:rsid w:val="00E27791"/>
    <w:rsid w:val="00E33D0B"/>
    <w:rsid w:val="00E347CE"/>
    <w:rsid w:val="00E372A9"/>
    <w:rsid w:val="00E449E6"/>
    <w:rsid w:val="00E617FD"/>
    <w:rsid w:val="00E641E1"/>
    <w:rsid w:val="00E706CF"/>
    <w:rsid w:val="00E85DFC"/>
    <w:rsid w:val="00EB098D"/>
    <w:rsid w:val="00EB5ED0"/>
    <w:rsid w:val="00EC0D5D"/>
    <w:rsid w:val="00EC25AC"/>
    <w:rsid w:val="00EE2696"/>
    <w:rsid w:val="00EE4414"/>
    <w:rsid w:val="00EE4E19"/>
    <w:rsid w:val="00EE7B96"/>
    <w:rsid w:val="00F11D1F"/>
    <w:rsid w:val="00F17561"/>
    <w:rsid w:val="00F1764D"/>
    <w:rsid w:val="00F22553"/>
    <w:rsid w:val="00F24601"/>
    <w:rsid w:val="00F342F5"/>
    <w:rsid w:val="00F44E3F"/>
    <w:rsid w:val="00F603AC"/>
    <w:rsid w:val="00F75C3F"/>
    <w:rsid w:val="00F94E39"/>
    <w:rsid w:val="00FB57F3"/>
    <w:rsid w:val="00FC162F"/>
    <w:rsid w:val="00FD40E7"/>
    <w:rsid w:val="00FD5F65"/>
    <w:rsid w:val="00FF04E9"/>
    <w:rsid w:val="00FF31FB"/>
    <w:rsid w:val="00FF5727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6B32B"/>
  <w15:docId w15:val="{E163CB9E-2FEA-40B4-8F93-FC83D197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8759C"/>
    <w:pPr>
      <w:keepNext/>
      <w:jc w:val="center"/>
      <w:outlineLvl w:val="0"/>
    </w:pPr>
    <w:rPr>
      <w:rFonts w:ascii="Arial" w:hAnsi="Arial"/>
      <w:sz w:val="36"/>
      <w:szCs w:val="20"/>
    </w:rPr>
  </w:style>
  <w:style w:type="paragraph" w:styleId="Titolo2">
    <w:name w:val="heading 2"/>
    <w:basedOn w:val="Normale"/>
    <w:next w:val="Normale"/>
    <w:link w:val="Titolo2Carattere"/>
    <w:unhideWhenUsed/>
    <w:qFormat/>
    <w:rsid w:val="00A1594E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1594E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78759C"/>
    <w:pPr>
      <w:keepNext/>
      <w:spacing w:line="360" w:lineRule="auto"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75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59C"/>
  </w:style>
  <w:style w:type="paragraph" w:styleId="Pidipagina">
    <w:name w:val="footer"/>
    <w:basedOn w:val="Normale"/>
    <w:link w:val="PidipaginaCarattere"/>
    <w:uiPriority w:val="99"/>
    <w:unhideWhenUsed/>
    <w:rsid w:val="007875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59C"/>
  </w:style>
  <w:style w:type="character" w:customStyle="1" w:styleId="Titolo1Carattere">
    <w:name w:val="Titolo 1 Carattere"/>
    <w:basedOn w:val="Carpredefinitoparagrafo"/>
    <w:link w:val="Titolo1"/>
    <w:uiPriority w:val="99"/>
    <w:rsid w:val="0078759C"/>
    <w:rPr>
      <w:rFonts w:ascii="Arial" w:eastAsia="Times New Roman" w:hAnsi="Arial" w:cs="Times New Roman"/>
      <w:sz w:val="36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8759C"/>
    <w:rPr>
      <w:rFonts w:ascii="Arial" w:eastAsia="Times New Roman" w:hAnsi="Arial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8759C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A1594E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A1594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nhideWhenUsed/>
    <w:rsid w:val="00A1594E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A1594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1594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4C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4C51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99"/>
    <w:rsid w:val="00575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5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ps030009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sp030009@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oni@liceomarconipr.edu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liceomarconipr.edu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e\Documents\Modelli%20di%20Office%20personalizzati\INTESTAZIONE%20MARCON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69622-4ED6-4506-AFD4-2BE1AA04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 MARCONI</Template>
  <TotalTime>152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TEGGI</dc:creator>
  <cp:lastModifiedBy>Cristina Lamio</cp:lastModifiedBy>
  <cp:revision>69</cp:revision>
  <dcterms:created xsi:type="dcterms:W3CDTF">2018-06-16T07:55:00Z</dcterms:created>
  <dcterms:modified xsi:type="dcterms:W3CDTF">2020-09-21T16:33:00Z</dcterms:modified>
</cp:coreProperties>
</file>